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1" w:rsidRDefault="00B438C1">
      <w:bookmarkStart w:id="0" w:name="_GoBack"/>
    </w:p>
    <w:p w:rsidR="00B438C1" w:rsidRDefault="00B438C1" w:rsidP="00632173"/>
    <w:p w:rsidR="00B438C1" w:rsidRDefault="00B438C1" w:rsidP="00632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438C1" w:rsidRDefault="00B438C1" w:rsidP="00632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C1" w:rsidRDefault="00B438C1" w:rsidP="00632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438C1" w:rsidRDefault="00B438C1" w:rsidP="006321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B438C1" w:rsidRDefault="00B438C1" w:rsidP="006321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38C1" w:rsidRDefault="00B438C1" w:rsidP="006321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Собчука Володимира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поліцейського роти </w:t>
      </w:r>
      <w:r>
        <w:rPr>
          <w:rFonts w:ascii="Times New Roman" w:hAnsi="Times New Roman"/>
          <w:sz w:val="28"/>
          <w:szCs w:val="28"/>
          <w:lang w:val="uk-UA"/>
        </w:rPr>
        <w:br/>
        <w:t>№ 1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B438C1" w:rsidRDefault="00B438C1" w:rsidP="0063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C1" w:rsidRDefault="00B438C1" w:rsidP="0063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C1" w:rsidRDefault="00B438C1" w:rsidP="0063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B438C1" w:rsidRDefault="00B438C1" w:rsidP="0063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C1" w:rsidRDefault="00B438C1" w:rsidP="006321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Собчука Володимира Миколайовича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B438C1" w:rsidRDefault="00B438C1" w:rsidP="00632173">
      <w:pPr>
        <w:rPr>
          <w:lang w:val="uk-UA"/>
        </w:rPr>
      </w:pPr>
    </w:p>
    <w:bookmarkEnd w:id="0"/>
    <w:p w:rsidR="00B438C1" w:rsidRPr="00632173" w:rsidRDefault="00B438C1">
      <w:pPr>
        <w:rPr>
          <w:lang w:val="uk-UA"/>
        </w:rPr>
      </w:pPr>
    </w:p>
    <w:sectPr w:rsidR="00B438C1" w:rsidRPr="00632173" w:rsidSect="009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73"/>
    <w:rsid w:val="005E0794"/>
    <w:rsid w:val="00632173"/>
    <w:rsid w:val="00681B97"/>
    <w:rsid w:val="00934E00"/>
    <w:rsid w:val="00B24070"/>
    <w:rsid w:val="00B438C1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2019-04-08T11:42:00Z</dcterms:created>
  <dcterms:modified xsi:type="dcterms:W3CDTF">2019-04-18T14:21:00Z</dcterms:modified>
</cp:coreProperties>
</file>