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0D4" w:rsidRDefault="00A220D4" w:rsidP="00C078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hAnsi="Times New Roman"/>
          <w:b/>
          <w:sz w:val="28"/>
          <w:szCs w:val="28"/>
          <w:lang w:val="uk-UA"/>
        </w:rPr>
        <w:t>Інформація</w:t>
      </w:r>
    </w:p>
    <w:p w:rsidR="00A220D4" w:rsidRDefault="00A220D4" w:rsidP="00C078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220D4" w:rsidRDefault="00A220D4" w:rsidP="00C078D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A220D4" w:rsidRDefault="00A220D4" w:rsidP="00C078D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Законом України «Про очищення влади»</w:t>
      </w:r>
    </w:p>
    <w:p w:rsidR="00A220D4" w:rsidRDefault="00A220D4" w:rsidP="00C078D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220D4" w:rsidRDefault="00A220D4" w:rsidP="00C078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Департаменті  патрульної поліції Національної поліції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 щодо </w:t>
      </w:r>
      <w:r>
        <w:rPr>
          <w:rFonts w:ascii="Times New Roman" w:hAnsi="Times New Roman"/>
          <w:b/>
          <w:sz w:val="28"/>
          <w:szCs w:val="28"/>
          <w:lang w:val="uk-UA"/>
        </w:rPr>
        <w:t>Мички Ірини Миколаївни</w:t>
      </w:r>
      <w:r>
        <w:rPr>
          <w:rFonts w:ascii="Times New Roman" w:hAnsi="Times New Roman"/>
          <w:sz w:val="28"/>
          <w:szCs w:val="28"/>
          <w:lang w:val="uk-UA"/>
        </w:rPr>
        <w:t>, поліцейського роти № 5 (з обслуговування міста Сарни) батальйону управління патрульної поліції в Рівненській області Департаменту патрульної поліції Національної поліції України.</w:t>
      </w:r>
    </w:p>
    <w:p w:rsidR="00A220D4" w:rsidRDefault="00A220D4" w:rsidP="00C078D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220D4" w:rsidRDefault="00A220D4" w:rsidP="00C078D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220D4" w:rsidRDefault="00A220D4" w:rsidP="00C078D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Результат перевірки</w:t>
      </w:r>
    </w:p>
    <w:p w:rsidR="00A220D4" w:rsidRDefault="00A220D4" w:rsidP="00C078D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220D4" w:rsidRDefault="00A220D4" w:rsidP="00C078D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результатами проведеної перевірки встановлено, щодо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Мички Ірини Миколаївни </w:t>
      </w:r>
      <w:r>
        <w:rPr>
          <w:rFonts w:ascii="Times New Roman" w:hAnsi="Times New Roman"/>
          <w:sz w:val="28"/>
          <w:szCs w:val="28"/>
          <w:lang w:val="uk-UA"/>
        </w:rPr>
        <w:t>не застосовуються заборони, визначені частиною третьою і четвертою статті 1 Закону України «Про очищення влади».</w:t>
      </w:r>
    </w:p>
    <w:p w:rsidR="00A220D4" w:rsidRDefault="00A220D4" w:rsidP="00C078D7">
      <w:pPr>
        <w:rPr>
          <w:lang w:val="uk-UA"/>
        </w:rPr>
      </w:pPr>
    </w:p>
    <w:bookmarkEnd w:id="0"/>
    <w:p w:rsidR="00A220D4" w:rsidRPr="00C078D7" w:rsidRDefault="00A220D4">
      <w:pPr>
        <w:rPr>
          <w:lang w:val="uk-UA"/>
        </w:rPr>
      </w:pPr>
    </w:p>
    <w:sectPr w:rsidR="00A220D4" w:rsidRPr="00C078D7" w:rsidSect="00EC6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8D7"/>
    <w:rsid w:val="00681B97"/>
    <w:rsid w:val="00A220D4"/>
    <w:rsid w:val="00C078D7"/>
    <w:rsid w:val="00DE0504"/>
    <w:rsid w:val="00EC6C84"/>
    <w:rsid w:val="00F202C7"/>
    <w:rsid w:val="00FD6993"/>
    <w:rsid w:val="00FF5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8D7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33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162</Words>
  <Characters>929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OPZ</dc:creator>
  <cp:keywords/>
  <dc:description/>
  <cp:lastModifiedBy>User</cp:lastModifiedBy>
  <cp:revision>3</cp:revision>
  <dcterms:created xsi:type="dcterms:W3CDTF">2019-04-08T13:05:00Z</dcterms:created>
  <dcterms:modified xsi:type="dcterms:W3CDTF">2019-04-18T14:19:00Z</dcterms:modified>
</cp:coreProperties>
</file>