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B6" w:rsidRDefault="002935B6">
      <w:bookmarkStart w:id="0" w:name="_GoBack"/>
    </w:p>
    <w:p w:rsidR="002935B6" w:rsidRDefault="002935B6" w:rsidP="00C223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Інформація</w:t>
      </w:r>
    </w:p>
    <w:p w:rsidR="002935B6" w:rsidRDefault="002935B6" w:rsidP="00C223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35B6" w:rsidRDefault="002935B6" w:rsidP="00C223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2935B6" w:rsidRDefault="002935B6" w:rsidP="00C223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Законом України «Про очищення влади»</w:t>
      </w:r>
    </w:p>
    <w:p w:rsidR="002935B6" w:rsidRDefault="002935B6" w:rsidP="00C223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935B6" w:rsidRDefault="002935B6" w:rsidP="00C223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Департаменті  патрульної поліції Національної поліції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 щодо </w:t>
      </w:r>
      <w:r>
        <w:rPr>
          <w:rFonts w:ascii="Times New Roman" w:hAnsi="Times New Roman"/>
          <w:b/>
          <w:sz w:val="28"/>
          <w:szCs w:val="28"/>
          <w:lang w:val="uk-UA"/>
        </w:rPr>
        <w:t>Киселюк Олени Леонідівни</w:t>
      </w:r>
      <w:r>
        <w:rPr>
          <w:rFonts w:ascii="Times New Roman" w:hAnsi="Times New Roman"/>
          <w:sz w:val="28"/>
          <w:szCs w:val="28"/>
          <w:lang w:val="uk-UA"/>
        </w:rPr>
        <w:t>, поліцейського роти № 4 батальйону управління патрульної поліції в Рівненській області Департаменту патрульної поліції Національної поліції України.</w:t>
      </w:r>
    </w:p>
    <w:p w:rsidR="002935B6" w:rsidRDefault="002935B6" w:rsidP="00C2232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35B6" w:rsidRDefault="002935B6" w:rsidP="00C2232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35B6" w:rsidRDefault="002935B6" w:rsidP="00C2232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Результат перевірки</w:t>
      </w:r>
    </w:p>
    <w:p w:rsidR="002935B6" w:rsidRDefault="002935B6" w:rsidP="00C2232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35B6" w:rsidRDefault="002935B6" w:rsidP="00C2232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Киселюк Олени Леонідівни </w:t>
      </w:r>
      <w:r>
        <w:rPr>
          <w:rFonts w:ascii="Times New Roman" w:hAnsi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p w:rsidR="002935B6" w:rsidRDefault="002935B6" w:rsidP="00C22328">
      <w:pPr>
        <w:rPr>
          <w:lang w:val="uk-UA"/>
        </w:rPr>
      </w:pPr>
    </w:p>
    <w:p w:rsidR="002935B6" w:rsidRDefault="002935B6" w:rsidP="00C22328">
      <w:pPr>
        <w:rPr>
          <w:lang w:val="uk-UA"/>
        </w:rPr>
      </w:pPr>
    </w:p>
    <w:p w:rsidR="002935B6" w:rsidRDefault="002935B6" w:rsidP="00C22328">
      <w:pPr>
        <w:rPr>
          <w:lang w:val="uk-UA"/>
        </w:rPr>
      </w:pPr>
    </w:p>
    <w:bookmarkEnd w:id="0"/>
    <w:p w:rsidR="002935B6" w:rsidRPr="00C22328" w:rsidRDefault="002935B6">
      <w:pPr>
        <w:rPr>
          <w:lang w:val="uk-UA"/>
        </w:rPr>
      </w:pPr>
    </w:p>
    <w:sectPr w:rsidR="002935B6" w:rsidRPr="00C22328" w:rsidSect="0004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328"/>
    <w:rsid w:val="000407F2"/>
    <w:rsid w:val="002935B6"/>
    <w:rsid w:val="003E28A3"/>
    <w:rsid w:val="00681B97"/>
    <w:rsid w:val="006B239C"/>
    <w:rsid w:val="00C22328"/>
    <w:rsid w:val="00FD6993"/>
    <w:rsid w:val="00FF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32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9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159</Words>
  <Characters>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OPZ</dc:creator>
  <cp:keywords/>
  <dc:description/>
  <cp:lastModifiedBy>User</cp:lastModifiedBy>
  <cp:revision>4</cp:revision>
  <dcterms:created xsi:type="dcterms:W3CDTF">2019-04-08T11:38:00Z</dcterms:created>
  <dcterms:modified xsi:type="dcterms:W3CDTF">2019-04-18T13:59:00Z</dcterms:modified>
</cp:coreProperties>
</file>