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DA" w:rsidRDefault="00347DDA" w:rsidP="0071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347DDA" w:rsidRDefault="00347DDA" w:rsidP="0071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DDA" w:rsidRDefault="00347DDA" w:rsidP="00714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347DDA" w:rsidRDefault="00347DDA" w:rsidP="00714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347DDA" w:rsidRDefault="00347DDA" w:rsidP="007140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7DDA" w:rsidRDefault="00347DDA" w:rsidP="007140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Бакунець Катерини Петрівни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5 (з обслуговування міста Сарни)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347DDA" w:rsidRDefault="00347DDA" w:rsidP="00714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DDA" w:rsidRDefault="00347DDA" w:rsidP="00714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DDA" w:rsidRDefault="00347DDA" w:rsidP="00714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347DDA" w:rsidRDefault="00347DDA" w:rsidP="007140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7DDA" w:rsidRDefault="00347DDA" w:rsidP="007140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>Бакунець Катерини Петрівни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347DDA" w:rsidRPr="009D059B" w:rsidRDefault="00347DDA" w:rsidP="007140E7">
      <w:pPr>
        <w:rPr>
          <w:lang w:val="uk-UA"/>
        </w:rPr>
      </w:pPr>
    </w:p>
    <w:p w:rsidR="00347DDA" w:rsidRPr="007140E7" w:rsidRDefault="00347DDA">
      <w:pPr>
        <w:rPr>
          <w:lang w:val="uk-UA"/>
        </w:rPr>
      </w:pPr>
    </w:p>
    <w:sectPr w:rsidR="00347DDA" w:rsidRPr="007140E7" w:rsidSect="002A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E7"/>
    <w:rsid w:val="002A0B3E"/>
    <w:rsid w:val="00347DDA"/>
    <w:rsid w:val="003F42A7"/>
    <w:rsid w:val="00452E92"/>
    <w:rsid w:val="00681B97"/>
    <w:rsid w:val="007140E7"/>
    <w:rsid w:val="009D059B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E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2019-04-08T11:33:00Z</dcterms:created>
  <dcterms:modified xsi:type="dcterms:W3CDTF">2019-04-18T12:30:00Z</dcterms:modified>
</cp:coreProperties>
</file>